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 w:rsidR="00CE4DAF" w:rsidTr="00FC5F5C">
        <w:trPr>
          <w:trHeight w:val="795"/>
          <w:jc w:val="center"/>
        </w:trPr>
        <w:tc>
          <w:tcPr>
            <w:tcW w:w="5412" w:type="dxa"/>
            <w:vMerge w:val="restart"/>
          </w:tcPr>
          <w:p w:rsidR="00CE4DAF" w:rsidRPr="00F15CFE" w:rsidRDefault="00263C54" w:rsidP="00263C54">
            <w:pPr>
              <w:pStyle w:val="CompanyName"/>
              <w:rPr>
                <w:rFonts w:ascii="Garamond" w:hAnsi="Garamond"/>
                <w:sz w:val="32"/>
                <w:szCs w:val="32"/>
              </w:rPr>
            </w:pPr>
            <w:r w:rsidRPr="00F15CFE">
              <w:rPr>
                <w:rFonts w:ascii="Garamond" w:hAnsi="Garamond"/>
                <w:sz w:val="32"/>
                <w:szCs w:val="32"/>
              </w:rPr>
              <w:t>Beach Sky Aerials</w:t>
            </w:r>
          </w:p>
          <w:sdt>
            <w:sdtPr>
              <w:rPr>
                <w:sz w:val="22"/>
                <w:szCs w:val="22"/>
              </w:rPr>
              <w:alias w:val="Company Address"/>
              <w:tag w:val="Company Address"/>
              <w:id w:val="265011815"/>
              <w:placeholder>
                <w:docPart w:val="2217E21CE2FE4EBEBDA193B8D2088CF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CE4DAF" w:rsidRPr="00F15CFE" w:rsidRDefault="00692A0C">
                <w:pPr>
                  <w:pStyle w:val="ContactInformation"/>
                  <w:rPr>
                    <w:sz w:val="22"/>
                  </w:rPr>
                </w:pPr>
                <w:r>
                  <w:rPr>
                    <w:sz w:val="22"/>
                  </w:rPr>
                  <w:t>3874 Coastal Hwy.</w:t>
                </w:r>
                <w:r>
                  <w:rPr>
                    <w:sz w:val="22"/>
                  </w:rPr>
                  <w:br/>
                  <w:t>Crawfordville, Fl., 32327</w:t>
                </w:r>
              </w:p>
            </w:sdtContent>
          </w:sdt>
          <w:p w:rsidR="00FC5F5C" w:rsidRDefault="00F15CFE" w:rsidP="00FC5F5C">
            <w:pPr>
              <w:pStyle w:val="ContactInformation"/>
              <w:rPr>
                <w:sz w:val="22"/>
              </w:rPr>
            </w:pPr>
            <w:r w:rsidRPr="00F15CFE">
              <w:rPr>
                <w:sz w:val="22"/>
                <w:szCs w:val="22"/>
              </w:rPr>
              <w:t xml:space="preserve">Phone </w:t>
            </w:r>
            <w:sdt>
              <w:sdtPr>
                <w:rPr>
                  <w:sz w:val="22"/>
                  <w:szCs w:val="22"/>
                </w:rPr>
                <w:alias w:val="Company Phone"/>
                <w:id w:val="265011821"/>
                <w:placeholder>
                  <w:docPart w:val="7F2103FF2FCD4D5382C60E86949FA8E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="00263C54" w:rsidRPr="00F15CFE">
                  <w:rPr>
                    <w:sz w:val="22"/>
                    <w:szCs w:val="22"/>
                  </w:rPr>
                  <w:t>850-2412845</w:t>
                </w:r>
              </w:sdtContent>
            </w:sdt>
          </w:p>
          <w:p w:rsidR="00CE4DAF" w:rsidRPr="00FC5F5C" w:rsidRDefault="00FC5F5C" w:rsidP="00FC5F5C">
            <w:pPr>
              <w:pStyle w:val="ContactInformation"/>
            </w:pPr>
            <w:r>
              <w:rPr>
                <w:sz w:val="22"/>
                <w:szCs w:val="22"/>
              </w:rPr>
              <w:t>FAA License #3969897</w:t>
            </w:r>
            <w:r>
              <w:rPr>
                <w:rFonts w:ascii="Arial" w:hAnsi="Arial" w:cs="Arial"/>
                <w:b/>
                <w:bCs/>
                <w:color w:val="FFFFFF"/>
                <w:sz w:val="30"/>
                <w:szCs w:val="30"/>
                <w:bdr w:val="none" w:sz="0" w:space="0" w:color="auto" w:frame="1"/>
              </w:rPr>
              <w:t>Licensed 396989</w:t>
            </w:r>
          </w:p>
        </w:tc>
        <w:tc>
          <w:tcPr>
            <w:tcW w:w="5388" w:type="dxa"/>
          </w:tcPr>
          <w:p w:rsidR="00CE4DAF" w:rsidRDefault="00F87C50">
            <w:pPr>
              <w:pStyle w:val="Invoice"/>
            </w:pPr>
            <w:r>
              <w:t xml:space="preserve">Cost Estimate </w:t>
            </w:r>
          </w:p>
        </w:tc>
      </w:tr>
      <w:tr w:rsidR="00CE4DAF" w:rsidRPr="00F15CFE" w:rsidTr="00FC5F5C">
        <w:trPr>
          <w:trHeight w:val="795"/>
          <w:jc w:val="center"/>
        </w:trPr>
        <w:tc>
          <w:tcPr>
            <w:tcW w:w="5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F" w:rsidRPr="00F15CFE" w:rsidRDefault="00CE4DAF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left w:val="single" w:sz="4" w:space="0" w:color="auto"/>
            </w:tcBorders>
            <w:vAlign w:val="bottom"/>
          </w:tcPr>
          <w:p w:rsidR="00CE4DAF" w:rsidRPr="00F15CFE" w:rsidRDefault="00CE4DAF">
            <w:pPr>
              <w:pStyle w:val="RightAligned"/>
              <w:rPr>
                <w:sz w:val="22"/>
                <w:szCs w:val="22"/>
              </w:rPr>
            </w:pPr>
          </w:p>
          <w:p w:rsidR="00CE4DAF" w:rsidRPr="00F15CFE" w:rsidRDefault="00F15CFE">
            <w:pPr>
              <w:pStyle w:val="RightAligned"/>
              <w:rPr>
                <w:b/>
                <w:bCs/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 xml:space="preserve">Date: </w:t>
            </w:r>
            <w:sdt>
              <w:sdtPr>
                <w:rPr>
                  <w:sz w:val="22"/>
                  <w:szCs w:val="22"/>
                </w:rPr>
                <w:id w:val="242283825"/>
                <w:placeholder>
                  <w:docPart w:val="B7DFFA0E3BAF4729AB30F197C5A7F67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10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6025">
                  <w:rPr>
                    <w:sz w:val="22"/>
                    <w:szCs w:val="22"/>
                  </w:rPr>
                  <w:t>10/10/2019</w:t>
                </w:r>
              </w:sdtContent>
            </w:sdt>
          </w:p>
        </w:tc>
      </w:tr>
    </w:tbl>
    <w:p w:rsidR="00CE4DAF" w:rsidRPr="00F15CFE" w:rsidRDefault="00CE4DAF">
      <w:pPr>
        <w:rPr>
          <w:sz w:val="22"/>
          <w:szCs w:val="22"/>
        </w:rPr>
      </w:pPr>
    </w:p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 w:rsidR="00CE4DAF" w:rsidRPr="00F15CFE">
        <w:trPr>
          <w:trHeight w:val="1440"/>
          <w:jc w:val="center"/>
        </w:trPr>
        <w:tc>
          <w:tcPr>
            <w:tcW w:w="5400" w:type="dxa"/>
          </w:tcPr>
          <w:p w:rsidR="00CE4DAF" w:rsidRPr="00F15CFE" w:rsidRDefault="00F15CFE">
            <w:pPr>
              <w:pStyle w:val="ColumnHeading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To:</w:t>
            </w:r>
          </w:p>
          <w:p w:rsidR="00CE4DAF" w:rsidRPr="00F15CFE" w:rsidRDefault="00CE4DAF" w:rsidP="00263C54">
            <w:pPr>
              <w:pStyle w:val="ContactInformation"/>
              <w:rPr>
                <w:sz w:val="22"/>
              </w:rPr>
            </w:pPr>
          </w:p>
        </w:tc>
        <w:tc>
          <w:tcPr>
            <w:tcW w:w="5400" w:type="dxa"/>
          </w:tcPr>
          <w:p w:rsidR="00263C54" w:rsidRPr="00F15CFE" w:rsidRDefault="00F15CFE">
            <w:pPr>
              <w:pStyle w:val="ColumnHeading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For:</w:t>
            </w:r>
          </w:p>
          <w:p w:rsidR="00CE4DAF" w:rsidRPr="00F15CFE" w:rsidRDefault="00CE4DAF">
            <w:pPr>
              <w:pStyle w:val="ContactInformation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CE4DAF" w:rsidRDefault="00CE4DAF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 w:rsidR="00CE4DAF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DAF" w:rsidRDefault="00F15CFE">
            <w:pPr>
              <w:pStyle w:val="Centered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DAF" w:rsidRDefault="00F15CFE">
            <w:pPr>
              <w:pStyle w:val="CenteredColumnHeading"/>
            </w:pPr>
            <w: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DAF" w:rsidRDefault="00F15CFE">
            <w:pPr>
              <w:pStyle w:val="CenteredColumnHeading"/>
            </w:pPr>
            <w: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DAF" w:rsidRDefault="00F15CFE">
            <w:pPr>
              <w:pStyle w:val="CenteredColumnHeading"/>
            </w:pPr>
            <w:r>
              <w:t>AMOUNT</w:t>
            </w: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 w:rsidP="006F6025">
            <w:pPr>
              <w:pStyle w:val="TableText"/>
            </w:pPr>
            <w:r w:rsidRPr="00F15CFE">
              <w:rPr>
                <w:sz w:val="22"/>
                <w:szCs w:val="22"/>
              </w:rPr>
              <w:t>On site video</w:t>
            </w:r>
            <w:r w:rsidR="006F6025">
              <w:rPr>
                <w:sz w:val="22"/>
                <w:szCs w:val="22"/>
              </w:rPr>
              <w:t xml:space="preserve"> and photo</w:t>
            </w:r>
            <w:r w:rsidRPr="00F15CFE">
              <w:rPr>
                <w:sz w:val="22"/>
                <w:szCs w:val="22"/>
              </w:rPr>
              <w:t xml:space="preserve"> shoot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$50/hr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6F6025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5" w:rsidRPr="00F15CFE" w:rsidRDefault="006F6025" w:rsidP="006F6025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F81328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6F6025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5" w:rsidRPr="00F15CFE" w:rsidRDefault="006F6025" w:rsidP="00F81328">
            <w:pPr>
              <w:pStyle w:val="TableText"/>
              <w:rPr>
                <w:sz w:val="22"/>
              </w:rPr>
            </w:pPr>
            <w:r>
              <w:rPr>
                <w:sz w:val="22"/>
                <w:szCs w:val="22"/>
              </w:rPr>
              <w:t>Ground photos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Default="006F6025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F81328">
            <w:pPr>
              <w:pStyle w:val="Amount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$50/hr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6F6025" w:rsidP="00F81328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Aerial photos and video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6F6025" w:rsidP="00F81328">
            <w:pPr>
              <w:pStyle w:val="Amount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$50/hr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 w:rsidP="00F81328">
            <w:pPr>
              <w:shd w:val="clear" w:color="auto" w:fill="FFFFFF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9C7459" w:rsidRDefault="00EE4550" w:rsidP="00F81328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6F6025" w:rsidTr="00CE4B7B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5" w:rsidRPr="00F15CFE" w:rsidRDefault="004A1D79" w:rsidP="004A1D79">
            <w:pPr>
              <w:pStyle w:val="TableTex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Post shoot editing </w:t>
            </w:r>
            <w:r w:rsidR="006F6025">
              <w:rPr>
                <w:sz w:val="22"/>
                <w:szCs w:val="22"/>
              </w:rPr>
              <w:t xml:space="preserve"> of all photos and video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Amount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50</w:t>
            </w:r>
            <w:r w:rsidRPr="00F15CFE">
              <w:rPr>
                <w:sz w:val="22"/>
                <w:szCs w:val="22"/>
              </w:rPr>
              <w:t>/hr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 w:rsidP="00F81328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 w:rsidP="00F81328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F81328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6F6025" w:rsidTr="00CE4B7B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25" w:rsidRPr="00F15CFE" w:rsidRDefault="006F6025" w:rsidP="00CE4B7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Mileage (one way) from my home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Amou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.57/mile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F6025" w:rsidRPr="00F15CFE" w:rsidRDefault="006F6025" w:rsidP="00CE4B7B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6F6025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Travel  time (one way)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50" w:rsidRPr="00F15CFE" w:rsidRDefault="00EE4550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TableText"/>
              <w:jc w:val="righ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Amount"/>
              <w:rPr>
                <w:sz w:val="22"/>
                <w:szCs w:val="22"/>
              </w:rPr>
            </w:pPr>
          </w:p>
        </w:tc>
      </w:tr>
      <w:tr w:rsidR="00EE4550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550" w:rsidRPr="00F15CFE" w:rsidRDefault="00EE4550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>
            <w:pPr>
              <w:pStyle w:val="RightAligned"/>
              <w:rPr>
                <w:sz w:val="22"/>
                <w:szCs w:val="22"/>
              </w:rPr>
            </w:pPr>
            <w:r w:rsidRPr="00F15CFE">
              <w:rPr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EE4550" w:rsidRPr="00F15CFE" w:rsidRDefault="00EE4550" w:rsidP="003717EC">
            <w:pPr>
              <w:pStyle w:val="Amount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"/>
        <w:tblW w:w="10905" w:type="dxa"/>
        <w:tblCellMar>
          <w:left w:w="115" w:type="dxa"/>
          <w:right w:w="115" w:type="dxa"/>
        </w:tblCellMar>
        <w:tblLook w:val="04A0"/>
      </w:tblPr>
      <w:tblGrid>
        <w:gridCol w:w="10905"/>
      </w:tblGrid>
      <w:tr w:rsidR="000D66ED" w:rsidRPr="00F15CFE" w:rsidTr="000D66ED">
        <w:trPr>
          <w:trHeight w:val="1320"/>
        </w:trPr>
        <w:tc>
          <w:tcPr>
            <w:tcW w:w="1090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66ED" w:rsidRPr="003717EC" w:rsidRDefault="003717EC" w:rsidP="000D66ED">
            <w:pPr>
              <w:pStyle w:val="TableText"/>
              <w:rPr>
                <w:b/>
                <w:sz w:val="24"/>
              </w:rPr>
            </w:pPr>
            <w:r w:rsidRPr="00EE4550">
              <w:rPr>
                <w:b/>
                <w:sz w:val="24"/>
                <w:highlight w:val="yellow"/>
              </w:rPr>
              <w:t>This is only an estimate. You will not be invoiced for more without customer approval.</w:t>
            </w:r>
          </w:p>
        </w:tc>
      </w:tr>
      <w:tr w:rsidR="000D66ED" w:rsidTr="000D66ED">
        <w:trPr>
          <w:trHeight w:val="360"/>
        </w:trPr>
        <w:tc>
          <w:tcPr>
            <w:tcW w:w="10905" w:type="dxa"/>
            <w:vAlign w:val="center"/>
          </w:tcPr>
          <w:p w:rsidR="000D66ED" w:rsidRPr="00F15CFE" w:rsidRDefault="000D66ED" w:rsidP="000D66ED">
            <w:pPr>
              <w:pStyle w:val="CenteredColumnHeading"/>
            </w:pPr>
            <w:r w:rsidRPr="00F15CFE">
              <w:t>Thank you for your business!</w:t>
            </w:r>
          </w:p>
          <w:p w:rsidR="000D66ED" w:rsidRPr="00F15CFE" w:rsidRDefault="000D66ED" w:rsidP="000D66ED">
            <w:pPr>
              <w:pStyle w:val="CenteredColumnHeading"/>
            </w:pPr>
            <w:r w:rsidRPr="00F15CFE">
              <w:t>www.beachskyaerials.com</w:t>
            </w:r>
          </w:p>
        </w:tc>
      </w:tr>
    </w:tbl>
    <w:p w:rsidR="00CE4DAF" w:rsidRDefault="00CE4DAF"/>
    <w:p w:rsidR="00CE4DAF" w:rsidRDefault="00CE4DAF"/>
    <w:sectPr w:rsidR="00CE4DAF" w:rsidSect="00CE4DAF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D004"/>
  <w:defaultTabStop w:val="720"/>
  <w:characterSpacingControl w:val="doNotCompress"/>
  <w:compat>
    <w:doNotSnapToGridInCell/>
    <w:doNotWrapTextWithPunct/>
    <w:doNotUseEastAsianBreakRules/>
    <w:growAutofit/>
    <w:useFELayout/>
  </w:compat>
  <w:docVars>
    <w:docVar w:name="__Grammarly_42____i" w:val="H4sIAAAAAAAEAKtWckksSQxILCpxzi/NK1GyMqwFAAEhoTITAAAA"/>
    <w:docVar w:name="__Grammarly_42___1" w:val="H4sIAAAAAAAEAKtWcslP9kxRslIyNDYyNDUyMDGzNLQ0MjQxN7BQ0lEKTi0uzszPAykwrgUAR3LHYiwAAAA="/>
  </w:docVars>
  <w:rsids>
    <w:rsidRoot w:val="00263C54"/>
    <w:rsid w:val="000D66ED"/>
    <w:rsid w:val="00256E3C"/>
    <w:rsid w:val="00263C54"/>
    <w:rsid w:val="00366C28"/>
    <w:rsid w:val="003717EC"/>
    <w:rsid w:val="003A639D"/>
    <w:rsid w:val="004344B0"/>
    <w:rsid w:val="004A1D79"/>
    <w:rsid w:val="005B63DC"/>
    <w:rsid w:val="00630BF9"/>
    <w:rsid w:val="006630C6"/>
    <w:rsid w:val="00692A0C"/>
    <w:rsid w:val="006F6025"/>
    <w:rsid w:val="007735CA"/>
    <w:rsid w:val="007A1FCA"/>
    <w:rsid w:val="007E11CF"/>
    <w:rsid w:val="00871B4B"/>
    <w:rsid w:val="008A3E62"/>
    <w:rsid w:val="00A0613A"/>
    <w:rsid w:val="00A1168E"/>
    <w:rsid w:val="00A342D5"/>
    <w:rsid w:val="00A74BF7"/>
    <w:rsid w:val="00C77A2F"/>
    <w:rsid w:val="00CE4DAF"/>
    <w:rsid w:val="00DC1AD5"/>
    <w:rsid w:val="00EE4550"/>
    <w:rsid w:val="00F15CFE"/>
    <w:rsid w:val="00F87C50"/>
    <w:rsid w:val="00FC5F5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E4D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rsid w:val="00CE4DAF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rsid w:val="00CE4DAF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rsid w:val="00CE4DAF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DAF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CE4DAF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E4DAF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rsid w:val="00CE4DAF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rsid w:val="00CE4DAF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CE4DAF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rsid w:val="00CE4DAF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sid w:val="00CE4DAF"/>
    <w:rPr>
      <w:b/>
      <w:bCs/>
    </w:rPr>
  </w:style>
  <w:style w:type="paragraph" w:customStyle="1" w:styleId="ContactInformation">
    <w:name w:val="Contact Information"/>
    <w:basedOn w:val="Normal"/>
    <w:qFormat/>
    <w:rsid w:val="00CE4DAF"/>
    <w:rPr>
      <w:sz w:val="18"/>
    </w:rPr>
  </w:style>
  <w:style w:type="paragraph" w:customStyle="1" w:styleId="Slogan">
    <w:name w:val="Slogan"/>
    <w:basedOn w:val="Heading3"/>
    <w:qFormat/>
    <w:rsid w:val="00CE4DAF"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rsid w:val="00CE4DAF"/>
    <w:pPr>
      <w:jc w:val="center"/>
    </w:pPr>
  </w:style>
  <w:style w:type="paragraph" w:customStyle="1" w:styleId="TableText">
    <w:name w:val="Table Text"/>
    <w:basedOn w:val="Normal"/>
    <w:qFormat/>
    <w:rsid w:val="00CE4DAF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AF"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rsid w:val="00CE4DAF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sid w:val="00CE4D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AppData\Roaming\Microsoft\Templates\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7E21CE2FE4EBEBDA193B8D208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BE80-ED55-41C2-A42D-EAD687C400AD}"/>
      </w:docPartPr>
      <w:docPartBody>
        <w:p w:rsidR="00A00EB1" w:rsidRDefault="00AB39A0">
          <w:pPr>
            <w:pStyle w:val="2217E21CE2FE4EBEBDA193B8D2088CFE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7F2103FF2FCD4D5382C60E86949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B7E7-9382-4789-BA68-4181325F9924}"/>
      </w:docPartPr>
      <w:docPartBody>
        <w:p w:rsidR="00A00EB1" w:rsidRDefault="00AB39A0">
          <w:pPr>
            <w:pStyle w:val="7F2103FF2FCD4D5382C60E86949FA8E7"/>
          </w:pPr>
          <w:r>
            <w:t>[Phone Number]</w:t>
          </w:r>
        </w:p>
      </w:docPartBody>
    </w:docPart>
    <w:docPart>
      <w:docPartPr>
        <w:name w:val="B7DFFA0E3BAF4729AB30F197C5A7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B320-193F-4CC8-BB1E-431CF9BB6C30}"/>
      </w:docPartPr>
      <w:docPartBody>
        <w:p w:rsidR="00A00EB1" w:rsidRDefault="00AB39A0">
          <w:pPr>
            <w:pStyle w:val="B7DFFA0E3BAF4729AB30F197C5A7F67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39A0"/>
    <w:rsid w:val="000E5E8A"/>
    <w:rsid w:val="00366526"/>
    <w:rsid w:val="00761B42"/>
    <w:rsid w:val="007674E6"/>
    <w:rsid w:val="007A6AC9"/>
    <w:rsid w:val="007C1C77"/>
    <w:rsid w:val="00930122"/>
    <w:rsid w:val="00987A20"/>
    <w:rsid w:val="00A00EB1"/>
    <w:rsid w:val="00A701CC"/>
    <w:rsid w:val="00AB39A0"/>
    <w:rsid w:val="00D779E8"/>
    <w:rsid w:val="00DF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7C925641B4AFC8391200892A9DED8">
    <w:name w:val="EF37C925641B4AFC8391200892A9DED8"/>
    <w:rsid w:val="00A00EB1"/>
  </w:style>
  <w:style w:type="paragraph" w:customStyle="1" w:styleId="3B788CDC1ED84434B5886FC0EB8C873D">
    <w:name w:val="3B788CDC1ED84434B5886FC0EB8C873D"/>
    <w:rsid w:val="00A00EB1"/>
  </w:style>
  <w:style w:type="character" w:styleId="PlaceholderText">
    <w:name w:val="Placeholder Text"/>
    <w:basedOn w:val="DefaultParagraphFont"/>
    <w:uiPriority w:val="99"/>
    <w:unhideWhenUsed/>
    <w:rsid w:val="00A00EB1"/>
    <w:rPr>
      <w:color w:val="808080"/>
    </w:rPr>
  </w:style>
  <w:style w:type="paragraph" w:customStyle="1" w:styleId="2217E21CE2FE4EBEBDA193B8D2088CFE">
    <w:name w:val="2217E21CE2FE4EBEBDA193B8D2088CFE"/>
    <w:rsid w:val="00A00EB1"/>
  </w:style>
  <w:style w:type="paragraph" w:customStyle="1" w:styleId="7F2103FF2FCD4D5382C60E86949FA8E7">
    <w:name w:val="7F2103FF2FCD4D5382C60E86949FA8E7"/>
    <w:rsid w:val="00A00EB1"/>
  </w:style>
  <w:style w:type="paragraph" w:customStyle="1" w:styleId="6E64AF5B32D74728A8CC2C294F9AC556">
    <w:name w:val="6E64AF5B32D74728A8CC2C294F9AC556"/>
    <w:rsid w:val="00A00EB1"/>
  </w:style>
  <w:style w:type="paragraph" w:customStyle="1" w:styleId="E3CDE2C128C943FEA10D4BEC548D60E6">
    <w:name w:val="E3CDE2C128C943FEA10D4BEC548D60E6"/>
    <w:rsid w:val="00A00EB1"/>
  </w:style>
  <w:style w:type="paragraph" w:customStyle="1" w:styleId="B7DFFA0E3BAF4729AB30F197C5A7F675">
    <w:name w:val="B7DFFA0E3BAF4729AB30F197C5A7F675"/>
    <w:rsid w:val="00A00EB1"/>
  </w:style>
  <w:style w:type="paragraph" w:customStyle="1" w:styleId="07F1D78336F3482ABBEE63F931738557">
    <w:name w:val="07F1D78336F3482ABBEE63F931738557"/>
    <w:rsid w:val="00A00EB1"/>
  </w:style>
  <w:style w:type="paragraph" w:customStyle="1" w:styleId="009EBDD802714F12BD5146B1F25DDE7F">
    <w:name w:val="009EBDD802714F12BD5146B1F25DDE7F"/>
    <w:rsid w:val="00A00EB1"/>
  </w:style>
  <w:style w:type="paragraph" w:customStyle="1" w:styleId="A7A855A4313D406A9510296438C79D30">
    <w:name w:val="A7A855A4313D406A9510296438C79D30"/>
    <w:rsid w:val="00A00EB1"/>
  </w:style>
  <w:style w:type="paragraph" w:customStyle="1" w:styleId="EBF824E1F8A74D5EB7B70246E5F5F4B2">
    <w:name w:val="EBF824E1F8A74D5EB7B70246E5F5F4B2"/>
    <w:rsid w:val="00A00EB1"/>
  </w:style>
  <w:style w:type="paragraph" w:customStyle="1" w:styleId="9FAD3E9D095D430E8FC05A361CF8B178">
    <w:name w:val="9FAD3E9D095D430E8FC05A361CF8B178"/>
    <w:rsid w:val="00A00EB1"/>
  </w:style>
  <w:style w:type="paragraph" w:customStyle="1" w:styleId="2AA9FC3E048B40F3A14A6BCABBEEA9D1">
    <w:name w:val="2AA9FC3E048B40F3A14A6BCABBEEA9D1"/>
    <w:rsid w:val="00A00EB1"/>
  </w:style>
  <w:style w:type="paragraph" w:customStyle="1" w:styleId="9AE7427D5ED6400DB8D49C9C46CDC3C5">
    <w:name w:val="9AE7427D5ED6400DB8D49C9C46CDC3C5"/>
    <w:rsid w:val="00A00EB1"/>
  </w:style>
  <w:style w:type="paragraph" w:customStyle="1" w:styleId="811876D515B044F8990E67388B0E6B7E">
    <w:name w:val="811876D515B044F8990E67388B0E6B7E"/>
    <w:rsid w:val="00A00EB1"/>
  </w:style>
  <w:style w:type="paragraph" w:customStyle="1" w:styleId="5A2A36DA2FFE44E995FB636391ADF172">
    <w:name w:val="5A2A36DA2FFE44E995FB636391ADF172"/>
    <w:rsid w:val="003665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2019-10-10T00:00:00</PublishDate>
  <Abstract/>
  <CompanyAddress>3874 Coastal Hwy.
Crawfordville, Fl., 32327</CompanyAddress>
  <CompanyPhone>850-2412845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Fred Lanier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Fred</dc:creator>
  <cp:lastModifiedBy>Fred</cp:lastModifiedBy>
  <cp:revision>2</cp:revision>
  <cp:lastPrinted>2006-08-01T17:47:00Z</cp:lastPrinted>
  <dcterms:created xsi:type="dcterms:W3CDTF">2019-10-22T03:02:00Z</dcterms:created>
  <dcterms:modified xsi:type="dcterms:W3CDTF">2019-10-22T03:02:00Z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